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Указания за въвеждане на данните за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и заместващи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oik</w:t>
      </w:r>
      <w:r w:rsidR="00A217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0628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73-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чална регистрация на </w:t>
      </w:r>
      <w:proofErr w:type="spellStart"/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 приложение №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74-МИ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0E7D45" w:rsidRP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1080-МИ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най-много равен на броя на секциите. Броят на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ЗЕЛЕН фон – само за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ЕГН-то на заместващия застъпник е сред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ЕГН-тата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  <w:bookmarkStart w:id="0" w:name="_GoBack"/>
      <w:bookmarkEnd w:id="0"/>
    </w:p>
    <w:sectPr w:rsidR="009621FE" w:rsidRPr="0020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0E7D45"/>
    <w:rsid w:val="00164D0A"/>
    <w:rsid w:val="00211BA8"/>
    <w:rsid w:val="0080763D"/>
    <w:rsid w:val="009621FE"/>
    <w:rsid w:val="00A217CB"/>
    <w:rsid w:val="00C10025"/>
    <w:rsid w:val="00E456AF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dcterms:created xsi:type="dcterms:W3CDTF">2019-10-11T12:17:00Z</dcterms:created>
  <dcterms:modified xsi:type="dcterms:W3CDTF">2019-10-11T12:31:00Z</dcterms:modified>
</cp:coreProperties>
</file>